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BDF5" w14:textId="77777777" w:rsidR="00D564B4" w:rsidRPr="0018664C" w:rsidRDefault="00521FFC" w:rsidP="0018664C">
      <w:pPr>
        <w:pStyle w:val="NoSpacing"/>
        <w:jc w:val="center"/>
        <w:rPr>
          <w:b/>
          <w:sz w:val="32"/>
          <w:szCs w:val="32"/>
        </w:rPr>
      </w:pPr>
      <w:r w:rsidRPr="0018664C">
        <w:rPr>
          <w:b/>
          <w:sz w:val="32"/>
          <w:szCs w:val="32"/>
        </w:rPr>
        <w:t xml:space="preserve">Camp </w:t>
      </w:r>
      <w:proofErr w:type="spellStart"/>
      <w:r w:rsidRPr="0018664C">
        <w:rPr>
          <w:b/>
          <w:sz w:val="32"/>
          <w:szCs w:val="32"/>
        </w:rPr>
        <w:t>Cobark</w:t>
      </w:r>
      <w:proofErr w:type="spellEnd"/>
    </w:p>
    <w:p w14:paraId="7DCC5557" w14:textId="77777777" w:rsidR="00521FFC" w:rsidRPr="0018664C" w:rsidRDefault="001A6E16" w:rsidP="0018664C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Chix</w:t>
      </w:r>
      <w:proofErr w:type="spellEnd"/>
      <w:r w:rsidR="00335E0B">
        <w:rPr>
          <w:b/>
          <w:sz w:val="32"/>
          <w:szCs w:val="32"/>
        </w:rPr>
        <w:t xml:space="preserve"> in the Sticks Booking Form</w:t>
      </w:r>
    </w:p>
    <w:p w14:paraId="22F2D5D4" w14:textId="77777777" w:rsidR="00521FFC" w:rsidRDefault="00521FFC" w:rsidP="00521FFC">
      <w:pPr>
        <w:pStyle w:val="NoSpacing"/>
      </w:pPr>
    </w:p>
    <w:p w14:paraId="5901FD28" w14:textId="77777777" w:rsidR="007E122E" w:rsidRDefault="00521FFC" w:rsidP="00521FFC">
      <w:pPr>
        <w:pStyle w:val="NoSpacing"/>
      </w:pPr>
      <w:r>
        <w:t xml:space="preserve">Name: </w:t>
      </w:r>
      <w:r w:rsidR="007E122E">
        <w:t xml:space="preserve"> __________________________________________</w:t>
      </w:r>
      <w:r w:rsidR="00327FB0">
        <w:t xml:space="preserve">_______________      DOB:    </w:t>
      </w:r>
      <w:r w:rsidR="007E122E">
        <w:t>__</w:t>
      </w:r>
      <w:r w:rsidR="00327FB0">
        <w:t>_____</w:t>
      </w:r>
      <w:r w:rsidR="007E122E">
        <w:t>_____________</w:t>
      </w:r>
    </w:p>
    <w:p w14:paraId="3C59CAE3" w14:textId="77777777" w:rsidR="00327FB0" w:rsidRDefault="00327FB0" w:rsidP="00521FFC">
      <w:pPr>
        <w:pStyle w:val="NoSpacing"/>
      </w:pPr>
    </w:p>
    <w:p w14:paraId="5BC93AC2" w14:textId="77777777" w:rsidR="00521FFC" w:rsidRDefault="00521FFC" w:rsidP="00521FFC">
      <w:pPr>
        <w:pStyle w:val="NoSpacing"/>
      </w:pPr>
      <w:r>
        <w:t>Address:</w:t>
      </w:r>
      <w:r w:rsidR="007E122E">
        <w:t xml:space="preserve">  _______________________________________________________________</w:t>
      </w:r>
      <w:r w:rsidR="00327FB0">
        <w:t>___________</w:t>
      </w:r>
      <w:r w:rsidR="007E122E">
        <w:t>_</w:t>
      </w:r>
      <w:r w:rsidR="00327FB0">
        <w:t>____</w:t>
      </w:r>
      <w:r w:rsidR="007E122E">
        <w:t>______</w:t>
      </w:r>
    </w:p>
    <w:p w14:paraId="51E00B94" w14:textId="77777777" w:rsidR="00521FFC" w:rsidRDefault="00521FFC" w:rsidP="00521FFC">
      <w:pPr>
        <w:pStyle w:val="NoSpacing"/>
      </w:pPr>
    </w:p>
    <w:p w14:paraId="1B290436" w14:textId="77777777" w:rsidR="00521FFC" w:rsidRDefault="00335E0B" w:rsidP="00521FFC">
      <w:pPr>
        <w:pStyle w:val="NoSpacing"/>
      </w:pPr>
      <w:r>
        <w:t>Contact Phone Number:  __________________________  E-mail : _______________________________________</w:t>
      </w:r>
    </w:p>
    <w:p w14:paraId="0F933E1F" w14:textId="77777777" w:rsidR="00335E0B" w:rsidRDefault="00335E0B" w:rsidP="00521FFC">
      <w:pPr>
        <w:pStyle w:val="NoSpacing"/>
      </w:pPr>
    </w:p>
    <w:p w14:paraId="1EC2EF13" w14:textId="77777777" w:rsidR="00521FFC" w:rsidRDefault="00521FFC" w:rsidP="00521FFC">
      <w:pPr>
        <w:pStyle w:val="NoSpacing"/>
      </w:pPr>
      <w:r>
        <w:t>Emergency Contact Details – please provide the name and number of 2 people we can contact in case of emergency</w:t>
      </w:r>
    </w:p>
    <w:p w14:paraId="375A6E24" w14:textId="77777777" w:rsidR="00521FFC" w:rsidRDefault="00521FFC" w:rsidP="00521FFC">
      <w:pPr>
        <w:pStyle w:val="NoSpacing"/>
      </w:pPr>
    </w:p>
    <w:p w14:paraId="2340246F" w14:textId="77777777" w:rsidR="00521FFC" w:rsidRDefault="00521FFC" w:rsidP="00521FFC">
      <w:pPr>
        <w:pStyle w:val="NoSpacing"/>
      </w:pPr>
      <w:r>
        <w:t>1.</w:t>
      </w:r>
      <w:r w:rsidR="007E122E">
        <w:t xml:space="preserve">   ____</w:t>
      </w:r>
      <w:r w:rsidR="00327FB0">
        <w:t>________________</w:t>
      </w:r>
      <w:r w:rsidR="007E122E">
        <w:t>___________________________________________________________________________</w:t>
      </w:r>
    </w:p>
    <w:p w14:paraId="6EC2897E" w14:textId="77777777" w:rsidR="00521FFC" w:rsidRDefault="00521FFC" w:rsidP="00521FFC">
      <w:pPr>
        <w:pStyle w:val="NoSpacing"/>
      </w:pPr>
    </w:p>
    <w:p w14:paraId="38219871" w14:textId="77777777" w:rsidR="00521FFC" w:rsidRDefault="00521FFC" w:rsidP="00521FFC">
      <w:pPr>
        <w:pStyle w:val="NoSpacing"/>
      </w:pPr>
      <w:r>
        <w:t>2.</w:t>
      </w:r>
      <w:r w:rsidR="007E122E">
        <w:t xml:space="preserve">  _________________________________________________________________</w:t>
      </w:r>
      <w:r w:rsidR="00327FB0">
        <w:t>_________________</w:t>
      </w:r>
      <w:r w:rsidR="007E122E">
        <w:t>______________</w:t>
      </w:r>
    </w:p>
    <w:p w14:paraId="7BE1EFA7" w14:textId="77777777" w:rsidR="00521FFC" w:rsidRDefault="00521FFC" w:rsidP="00521FFC">
      <w:pPr>
        <w:pStyle w:val="NoSpacing"/>
      </w:pPr>
    </w:p>
    <w:p w14:paraId="25B3DA3F" w14:textId="77777777" w:rsidR="00521FFC" w:rsidRDefault="00521FFC" w:rsidP="00521FFC">
      <w:pPr>
        <w:pStyle w:val="NoSpacing"/>
      </w:pPr>
      <w:r>
        <w:t>Does you</w:t>
      </w:r>
      <w:r w:rsidR="00335E0B">
        <w:t xml:space="preserve"> s</w:t>
      </w:r>
      <w:r>
        <w:t xml:space="preserve">uffer from any allergies:   Y / N    If yes,  please provide </w:t>
      </w:r>
      <w:proofErr w:type="gramStart"/>
      <w:r>
        <w:t>details:</w:t>
      </w:r>
      <w:proofErr w:type="gramEnd"/>
      <w:r>
        <w:t xml:space="preserve">  </w:t>
      </w:r>
      <w:r w:rsidR="007E122E">
        <w:t xml:space="preserve">  ________________</w:t>
      </w:r>
      <w:r w:rsidR="00327FB0">
        <w:t>________________</w:t>
      </w:r>
    </w:p>
    <w:p w14:paraId="7FC87109" w14:textId="77777777" w:rsidR="00521FFC" w:rsidRDefault="00521FFC" w:rsidP="00521FFC">
      <w:pPr>
        <w:pStyle w:val="NoSpacing"/>
      </w:pPr>
    </w:p>
    <w:p w14:paraId="47A5516B" w14:textId="77777777" w:rsidR="007E122E" w:rsidRDefault="007E122E" w:rsidP="00521FFC">
      <w:pPr>
        <w:pStyle w:val="NoSpacing"/>
      </w:pPr>
      <w:r>
        <w:t>__________________________________________________________________________________</w:t>
      </w:r>
      <w:r w:rsidR="00327FB0">
        <w:t>________________</w:t>
      </w:r>
    </w:p>
    <w:p w14:paraId="2C31461F" w14:textId="77777777" w:rsidR="00521FFC" w:rsidRDefault="00521FFC" w:rsidP="00521FFC">
      <w:pPr>
        <w:pStyle w:val="NoSpacing"/>
      </w:pPr>
    </w:p>
    <w:p w14:paraId="795BDB57" w14:textId="77777777" w:rsidR="00521FFC" w:rsidRDefault="00521FFC" w:rsidP="00521FFC">
      <w:pPr>
        <w:pStyle w:val="NoSpacing"/>
      </w:pPr>
      <w:r>
        <w:t xml:space="preserve">Are </w:t>
      </w:r>
      <w:r w:rsidR="00335E0B">
        <w:t>you</w:t>
      </w:r>
      <w:r>
        <w:t xml:space="preserve"> currently on any medication:   Y / N     if yes, please provide details:</w:t>
      </w:r>
      <w:r w:rsidR="007E122E">
        <w:t xml:space="preserve"> ___________________</w:t>
      </w:r>
      <w:r w:rsidR="00327FB0">
        <w:t>_________________</w:t>
      </w:r>
    </w:p>
    <w:p w14:paraId="53FA8EC4" w14:textId="77777777" w:rsidR="007E122E" w:rsidRDefault="007E122E" w:rsidP="00521FFC">
      <w:pPr>
        <w:pStyle w:val="NoSpacing"/>
      </w:pPr>
    </w:p>
    <w:p w14:paraId="4E43E046" w14:textId="77777777" w:rsidR="007E122E" w:rsidRDefault="007E122E" w:rsidP="00521FFC">
      <w:pPr>
        <w:pStyle w:val="NoSpacing"/>
      </w:pPr>
      <w:r>
        <w:t>__________________________________________________________________________________</w:t>
      </w:r>
      <w:r w:rsidR="00327FB0">
        <w:t>________________</w:t>
      </w:r>
    </w:p>
    <w:p w14:paraId="1CFFCCED" w14:textId="77777777" w:rsidR="00521FFC" w:rsidRDefault="00521FFC" w:rsidP="00521FFC">
      <w:pPr>
        <w:pStyle w:val="NoSpacing"/>
      </w:pPr>
    </w:p>
    <w:p w14:paraId="1C655E5E" w14:textId="77777777" w:rsidR="00521FFC" w:rsidRDefault="00521FFC" w:rsidP="00521FFC">
      <w:pPr>
        <w:pStyle w:val="NoSpacing"/>
      </w:pPr>
    </w:p>
    <w:p w14:paraId="77E1ED73" w14:textId="77777777" w:rsidR="00521FFC" w:rsidRDefault="00521FFC" w:rsidP="00521FFC">
      <w:pPr>
        <w:pStyle w:val="NoSpacing"/>
      </w:pPr>
      <w:r>
        <w:t>Do you have any special dietary needs?   Please specify:</w:t>
      </w:r>
      <w:r w:rsidR="007E122E">
        <w:t xml:space="preserve"> _____________________________</w:t>
      </w:r>
      <w:r w:rsidR="00327FB0">
        <w:t>_________________</w:t>
      </w:r>
    </w:p>
    <w:p w14:paraId="315F428C" w14:textId="77777777" w:rsidR="007E122E" w:rsidRDefault="007E122E" w:rsidP="00521FFC">
      <w:pPr>
        <w:pStyle w:val="NoSpacing"/>
      </w:pPr>
    </w:p>
    <w:p w14:paraId="2E88D2BF" w14:textId="77777777" w:rsidR="007E122E" w:rsidRDefault="007E122E" w:rsidP="00521FFC">
      <w:pPr>
        <w:pStyle w:val="NoSpacing"/>
      </w:pPr>
      <w:r>
        <w:t>__________________________________________________________________________________</w:t>
      </w:r>
      <w:r w:rsidR="00327FB0">
        <w:t>________________</w:t>
      </w:r>
    </w:p>
    <w:p w14:paraId="5209B3B7" w14:textId="77777777" w:rsidR="00521FFC" w:rsidRDefault="00521FFC" w:rsidP="00521FFC">
      <w:pPr>
        <w:pStyle w:val="NoSpacing"/>
      </w:pPr>
    </w:p>
    <w:p w14:paraId="59405483" w14:textId="77777777" w:rsidR="00521FFC" w:rsidRDefault="00335E0B" w:rsidP="00521FFC">
      <w:pPr>
        <w:pStyle w:val="NoSpacing"/>
      </w:pPr>
      <w:r>
        <w:t>Riding Experience (please circle one)</w:t>
      </w:r>
    </w:p>
    <w:p w14:paraId="13F7080C" w14:textId="77777777" w:rsidR="00335E0B" w:rsidRDefault="00335E0B" w:rsidP="00521FFC">
      <w:pPr>
        <w:pStyle w:val="NoSpacing"/>
      </w:pPr>
    </w:p>
    <w:p w14:paraId="06FC81C4" w14:textId="77777777" w:rsidR="00335E0B" w:rsidRDefault="00335E0B" w:rsidP="00521FFC">
      <w:pPr>
        <w:pStyle w:val="NoSpacing"/>
      </w:pPr>
      <w:r>
        <w:t>0 – 20 times                                        20 – 50 times                                 50 – 100 times                          100+</w:t>
      </w:r>
    </w:p>
    <w:p w14:paraId="200AE1AB" w14:textId="77777777" w:rsidR="00335E0B" w:rsidRDefault="00335E0B" w:rsidP="00521FFC">
      <w:pPr>
        <w:pStyle w:val="NoSpacing"/>
      </w:pPr>
    </w:p>
    <w:p w14:paraId="5C803011" w14:textId="77777777" w:rsidR="00A129B7" w:rsidRDefault="00A129B7" w:rsidP="00521FFC">
      <w:pPr>
        <w:pStyle w:val="NoSpacing"/>
      </w:pPr>
    </w:p>
    <w:p w14:paraId="3CC0D8F0" w14:textId="77777777" w:rsidR="00A129B7" w:rsidRDefault="00A129B7" w:rsidP="00521FFC">
      <w:pPr>
        <w:pStyle w:val="NoSpacing"/>
      </w:pPr>
    </w:p>
    <w:p w14:paraId="4D4F4415" w14:textId="77777777" w:rsidR="00A129B7" w:rsidRDefault="007E122E" w:rsidP="00521FFC">
      <w:pPr>
        <w:pStyle w:val="NoSpacing"/>
      </w:pPr>
      <w:r>
        <w:t xml:space="preserve">_______________________________________________    </w:t>
      </w:r>
      <w:r w:rsidR="00DF75D8">
        <w:t xml:space="preserve"> </w:t>
      </w:r>
      <w:r>
        <w:t>_____</w:t>
      </w:r>
      <w:r w:rsidR="00DF75D8">
        <w:t>___________</w:t>
      </w:r>
      <w:r>
        <w:t>________________</w:t>
      </w:r>
    </w:p>
    <w:p w14:paraId="74F3ABBF" w14:textId="77777777" w:rsidR="00A129B7" w:rsidRDefault="00A129B7" w:rsidP="00521FFC">
      <w:pPr>
        <w:pStyle w:val="NoSpacing"/>
      </w:pPr>
      <w:r>
        <w:t>Signed                                                                                                Date</w:t>
      </w:r>
    </w:p>
    <w:p w14:paraId="4310C196" w14:textId="77777777" w:rsidR="00A129B7" w:rsidRDefault="00A129B7" w:rsidP="00521FFC">
      <w:pPr>
        <w:pStyle w:val="NoSpacing"/>
      </w:pPr>
    </w:p>
    <w:p w14:paraId="74DF736D" w14:textId="77777777" w:rsidR="00335E0B" w:rsidRDefault="00335E0B" w:rsidP="00521FFC">
      <w:pPr>
        <w:pStyle w:val="NoSpacing"/>
      </w:pPr>
    </w:p>
    <w:p w14:paraId="3B5C17EE" w14:textId="77777777" w:rsidR="00A129B7" w:rsidRDefault="00DF75D8" w:rsidP="00521FFC">
      <w:pPr>
        <w:pStyle w:val="NoSpacing"/>
      </w:pPr>
      <w:r>
        <w:t>_____________________________________________</w:t>
      </w:r>
    </w:p>
    <w:p w14:paraId="570EDEB3" w14:textId="77777777" w:rsidR="00A129B7" w:rsidRDefault="00A129B7" w:rsidP="00521FFC">
      <w:pPr>
        <w:pStyle w:val="NoSpacing"/>
      </w:pPr>
      <w:r>
        <w:t>Name</w:t>
      </w:r>
    </w:p>
    <w:p w14:paraId="70825FAD" w14:textId="77777777" w:rsidR="00A129B7" w:rsidRDefault="00A129B7" w:rsidP="00521FFC">
      <w:pPr>
        <w:pStyle w:val="NoSpacing"/>
      </w:pPr>
    </w:p>
    <w:p w14:paraId="549D6A34" w14:textId="77777777" w:rsidR="00EB117A" w:rsidRDefault="00EB117A" w:rsidP="00521FFC">
      <w:pPr>
        <w:pStyle w:val="NoSpacing"/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3C5B06A" wp14:editId="620DAC32">
            <wp:simplePos x="0" y="0"/>
            <wp:positionH relativeFrom="margin">
              <wp:posOffset>1716405</wp:posOffset>
            </wp:positionH>
            <wp:positionV relativeFrom="margin">
              <wp:posOffset>9431655</wp:posOffset>
            </wp:positionV>
            <wp:extent cx="3571875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n horse riders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603" cy="88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03E8F" w14:textId="77777777" w:rsidR="00EB117A" w:rsidRDefault="00EB117A" w:rsidP="00521FFC">
      <w:pPr>
        <w:pStyle w:val="NoSpacing"/>
      </w:pPr>
    </w:p>
    <w:p w14:paraId="426CBC7B" w14:textId="1D60911E" w:rsidR="00335E0B" w:rsidRDefault="00335E0B" w:rsidP="00521FFC">
      <w:pPr>
        <w:pStyle w:val="NoSpacing"/>
      </w:pPr>
      <w:r>
        <w:t>Deposit Paid:</w:t>
      </w:r>
      <w:r>
        <w:tab/>
      </w:r>
      <w:r>
        <w:tab/>
      </w:r>
      <w:r w:rsidR="001D219A">
        <w:tab/>
      </w:r>
      <w:r w:rsidR="001D219A">
        <w:tab/>
      </w:r>
      <w:r w:rsidR="001D219A">
        <w:tab/>
      </w:r>
      <w:r w:rsidR="001D219A">
        <w:tab/>
      </w:r>
      <w:r w:rsidR="001D219A">
        <w:tab/>
      </w:r>
      <w:r w:rsidR="001D219A">
        <w:tab/>
        <w:t xml:space="preserve">BSB: </w:t>
      </w:r>
      <w:r w:rsidR="001D219A">
        <w:tab/>
      </w:r>
      <w:r w:rsidR="001D219A">
        <w:tab/>
        <w:t xml:space="preserve"> </w:t>
      </w:r>
      <w:r w:rsidR="00C05BB8">
        <w:t>721-000</w:t>
      </w:r>
    </w:p>
    <w:p w14:paraId="60878DED" w14:textId="721F9A05" w:rsidR="00335E0B" w:rsidRDefault="001D219A" w:rsidP="00521F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Account:   </w:t>
      </w:r>
      <w:r>
        <w:tab/>
        <w:t xml:space="preserve"> 10</w:t>
      </w:r>
      <w:r w:rsidR="00C05BB8">
        <w:t>0202594</w:t>
      </w:r>
      <w:bookmarkStart w:id="0" w:name="_GoBack"/>
      <w:bookmarkEnd w:id="0"/>
    </w:p>
    <w:p w14:paraId="4B5CB5BB" w14:textId="77777777" w:rsidR="00335E0B" w:rsidRDefault="00335E0B" w:rsidP="00521FFC">
      <w:pPr>
        <w:pStyle w:val="NoSpacing"/>
      </w:pPr>
      <w:r>
        <w:t>Amount:  ______________________________</w:t>
      </w:r>
    </w:p>
    <w:p w14:paraId="3EB4B1B5" w14:textId="77777777" w:rsidR="00335E0B" w:rsidRDefault="00335E0B" w:rsidP="00521FFC">
      <w:pPr>
        <w:pStyle w:val="NoSpacing"/>
      </w:pPr>
    </w:p>
    <w:p w14:paraId="35124060" w14:textId="77777777" w:rsidR="00335E0B" w:rsidRDefault="00335E0B" w:rsidP="00521FFC">
      <w:pPr>
        <w:pStyle w:val="NoSpacing"/>
      </w:pPr>
      <w:r>
        <w:t>Date:  _________________________________</w:t>
      </w:r>
    </w:p>
    <w:p w14:paraId="183C71A1" w14:textId="77777777" w:rsidR="00335E0B" w:rsidRDefault="00335E0B" w:rsidP="00521FFC">
      <w:pPr>
        <w:pStyle w:val="NoSpacing"/>
      </w:pPr>
    </w:p>
    <w:p w14:paraId="61DFDD4A" w14:textId="77777777" w:rsidR="00335E0B" w:rsidRDefault="00335E0B" w:rsidP="00521FFC">
      <w:pPr>
        <w:pStyle w:val="NoSpacing"/>
      </w:pPr>
      <w:r>
        <w:t>Amount Outstanding:  ____________________</w:t>
      </w:r>
      <w:r w:rsidR="005B2B4A">
        <w:tab/>
      </w:r>
      <w:r w:rsidR="005B2B4A">
        <w:tab/>
      </w:r>
      <w:r w:rsidR="005B2B4A">
        <w:tab/>
      </w:r>
      <w:r w:rsidR="005B2B4A">
        <w:tab/>
        <w:t>Cost for the Weekend $280</w:t>
      </w:r>
    </w:p>
    <w:p w14:paraId="64395BBD" w14:textId="77777777" w:rsidR="00335E0B" w:rsidRDefault="00335E0B" w:rsidP="00521FFC">
      <w:pPr>
        <w:pStyle w:val="NoSpacing"/>
      </w:pPr>
    </w:p>
    <w:p w14:paraId="0781452B" w14:textId="77777777" w:rsidR="00335E0B" w:rsidRDefault="00335E0B" w:rsidP="00521FFC">
      <w:pPr>
        <w:pStyle w:val="NoSpacing"/>
      </w:pPr>
    </w:p>
    <w:p w14:paraId="05473E7E" w14:textId="77777777" w:rsidR="00335E0B" w:rsidRDefault="00335E0B" w:rsidP="00521FFC">
      <w:pPr>
        <w:pStyle w:val="NoSpacing"/>
      </w:pPr>
    </w:p>
    <w:p w14:paraId="19352046" w14:textId="77777777" w:rsidR="00335E0B" w:rsidRDefault="00335E0B" w:rsidP="00521FFC">
      <w:pPr>
        <w:pStyle w:val="NoSpacing"/>
      </w:pPr>
    </w:p>
    <w:p w14:paraId="2623CF42" w14:textId="77777777" w:rsidR="00335E0B" w:rsidRDefault="00335E0B" w:rsidP="00521FFC">
      <w:pPr>
        <w:pStyle w:val="NoSpacing"/>
      </w:pPr>
    </w:p>
    <w:p w14:paraId="46D2E8CC" w14:textId="77777777" w:rsidR="00335E0B" w:rsidRDefault="00335E0B" w:rsidP="00521FFC">
      <w:pPr>
        <w:pStyle w:val="NoSpacing"/>
      </w:pPr>
    </w:p>
    <w:p w14:paraId="2439C170" w14:textId="77777777" w:rsidR="00335E0B" w:rsidRDefault="00335E0B" w:rsidP="00521FFC">
      <w:pPr>
        <w:pStyle w:val="NoSpacing"/>
      </w:pPr>
    </w:p>
    <w:p w14:paraId="56BEABAB" w14:textId="77777777" w:rsidR="00EB117A" w:rsidRDefault="00EB117A" w:rsidP="00521FFC">
      <w:pPr>
        <w:pStyle w:val="NoSpacing"/>
      </w:pPr>
    </w:p>
    <w:p w14:paraId="6BCCB1FC" w14:textId="77777777" w:rsidR="0068142A" w:rsidRDefault="002C2F26" w:rsidP="002C2F26">
      <w:pPr>
        <w:pStyle w:val="NoSpacing"/>
        <w:jc w:val="center"/>
        <w:rPr>
          <w:b/>
          <w:sz w:val="28"/>
          <w:szCs w:val="28"/>
          <w:u w:val="single"/>
        </w:rPr>
      </w:pPr>
      <w:r w:rsidRPr="002C2F26">
        <w:rPr>
          <w:b/>
          <w:sz w:val="28"/>
          <w:szCs w:val="28"/>
          <w:u w:val="single"/>
        </w:rPr>
        <w:t>What to Bring and What Happens</w:t>
      </w:r>
    </w:p>
    <w:p w14:paraId="26D4FBD9" w14:textId="77777777" w:rsidR="002C2F26" w:rsidRPr="002C2F26" w:rsidRDefault="002C2F26" w:rsidP="002C2F26">
      <w:pPr>
        <w:pStyle w:val="NoSpacing"/>
        <w:jc w:val="center"/>
        <w:rPr>
          <w:b/>
          <w:sz w:val="28"/>
          <w:szCs w:val="28"/>
          <w:u w:val="single"/>
        </w:rPr>
      </w:pPr>
    </w:p>
    <w:p w14:paraId="53CE6B81" w14:textId="77777777" w:rsidR="0068142A" w:rsidRDefault="0068142A" w:rsidP="00521FFC">
      <w:pPr>
        <w:pStyle w:val="NoSpacing"/>
      </w:pPr>
    </w:p>
    <w:p w14:paraId="30FF0C21" w14:textId="77777777" w:rsidR="00854F09" w:rsidRDefault="00854F09" w:rsidP="00521FFC">
      <w:pPr>
        <w:pStyle w:val="NoSpacing"/>
      </w:pPr>
      <w:r w:rsidRPr="002C2F26">
        <w:rPr>
          <w:b/>
        </w:rPr>
        <w:t>Clothing:</w:t>
      </w:r>
      <w:r>
        <w:tab/>
      </w:r>
      <w:r w:rsidR="0068142A">
        <w:tab/>
      </w:r>
      <w:r>
        <w:t>long sleeve shirts with collar</w:t>
      </w:r>
    </w:p>
    <w:p w14:paraId="438126C7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Jeans for riding</w:t>
      </w:r>
    </w:p>
    <w:p w14:paraId="4CB9837F" w14:textId="77777777" w:rsidR="00854F09" w:rsidRDefault="00854F09" w:rsidP="0068142A">
      <w:pPr>
        <w:pStyle w:val="NoSpacing"/>
        <w:ind w:left="1440" w:firstLine="720"/>
      </w:pPr>
      <w:r>
        <w:t>Hat</w:t>
      </w:r>
    </w:p>
    <w:p w14:paraId="03F68BDD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proofErr w:type="spellStart"/>
      <w:r>
        <w:t>Suncream</w:t>
      </w:r>
      <w:proofErr w:type="spellEnd"/>
    </w:p>
    <w:p w14:paraId="24603FE7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Suitable riding boots (smooth soled, not joggers or rubber soled boots)</w:t>
      </w:r>
    </w:p>
    <w:p w14:paraId="1B80579D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Toothbrush and toothpaste</w:t>
      </w:r>
    </w:p>
    <w:p w14:paraId="25ADDB95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Towel</w:t>
      </w:r>
    </w:p>
    <w:p w14:paraId="19CDA9CA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Swimmers</w:t>
      </w:r>
    </w:p>
    <w:p w14:paraId="01F768E1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Sleeping bag and pillow</w:t>
      </w:r>
    </w:p>
    <w:p w14:paraId="0B7F1F96" w14:textId="77777777" w:rsidR="00854F09" w:rsidRDefault="00854F09" w:rsidP="00521FFC">
      <w:pPr>
        <w:pStyle w:val="NoSpacing"/>
      </w:pPr>
      <w:r>
        <w:tab/>
      </w:r>
      <w:r>
        <w:tab/>
      </w:r>
      <w:r w:rsidR="0068142A">
        <w:tab/>
      </w:r>
      <w:r>
        <w:t>Pyjamas</w:t>
      </w:r>
    </w:p>
    <w:p w14:paraId="26EB788A" w14:textId="77777777" w:rsidR="00335E0B" w:rsidRDefault="00335E0B" w:rsidP="00521FFC">
      <w:pPr>
        <w:pStyle w:val="NoSpacing"/>
      </w:pPr>
      <w:r>
        <w:tab/>
      </w:r>
      <w:r>
        <w:tab/>
      </w:r>
      <w:r>
        <w:tab/>
        <w:t>Alcohol</w:t>
      </w:r>
    </w:p>
    <w:p w14:paraId="327C15B3" w14:textId="77777777" w:rsidR="00335E0B" w:rsidRDefault="00335E0B" w:rsidP="00521FFC">
      <w:pPr>
        <w:pStyle w:val="NoSpacing"/>
      </w:pPr>
      <w:r>
        <w:tab/>
      </w:r>
      <w:r>
        <w:tab/>
      </w:r>
      <w:r>
        <w:tab/>
        <w:t>Fancy dress outfit for party Saturday night</w:t>
      </w:r>
    </w:p>
    <w:p w14:paraId="5D593ADF" w14:textId="77777777" w:rsidR="00854F09" w:rsidRDefault="00854F09" w:rsidP="00521FFC">
      <w:pPr>
        <w:pStyle w:val="NoSpacing"/>
      </w:pPr>
    </w:p>
    <w:p w14:paraId="4334601B" w14:textId="77777777" w:rsidR="00854F09" w:rsidRDefault="00854F09" w:rsidP="00521FFC">
      <w:pPr>
        <w:pStyle w:val="NoSpacing"/>
      </w:pPr>
    </w:p>
    <w:p w14:paraId="4B57BAEF" w14:textId="77777777" w:rsidR="00854F09" w:rsidRDefault="00854F09" w:rsidP="00521FFC">
      <w:pPr>
        <w:pStyle w:val="NoSpacing"/>
      </w:pPr>
      <w:r>
        <w:t xml:space="preserve">Accommodation is bunk house </w:t>
      </w:r>
      <w:r w:rsidR="002E13A7">
        <w:t>or you can bring your own tent / swag.</w:t>
      </w:r>
    </w:p>
    <w:p w14:paraId="7FAB3577" w14:textId="77777777" w:rsidR="00854F09" w:rsidRDefault="00854F09" w:rsidP="00521FFC">
      <w:pPr>
        <w:pStyle w:val="NoSpacing"/>
      </w:pPr>
    </w:p>
    <w:p w14:paraId="662F23D8" w14:textId="77777777" w:rsidR="00854F09" w:rsidRDefault="00854F09" w:rsidP="00521FFC">
      <w:pPr>
        <w:pStyle w:val="NoSpacing"/>
      </w:pPr>
      <w:r>
        <w:t>All meals are provided from</w:t>
      </w:r>
      <w:r w:rsidR="002E13A7">
        <w:t xml:space="preserve"> </w:t>
      </w:r>
      <w:r w:rsidR="00335E0B">
        <w:t xml:space="preserve">Friday 7 pm through to Sunday </w:t>
      </w:r>
      <w:r>
        <w:t xml:space="preserve">lunch.  </w:t>
      </w:r>
    </w:p>
    <w:p w14:paraId="397EFAFF" w14:textId="77777777" w:rsidR="00335E0B" w:rsidRDefault="00335E0B" w:rsidP="00521FFC">
      <w:pPr>
        <w:pStyle w:val="NoSpacing"/>
      </w:pPr>
    </w:p>
    <w:p w14:paraId="576FE732" w14:textId="77777777" w:rsidR="00335E0B" w:rsidRDefault="00335E0B" w:rsidP="00521FFC">
      <w:pPr>
        <w:pStyle w:val="NoSpacing"/>
      </w:pPr>
      <w:r>
        <w:t>FRIDAY</w:t>
      </w:r>
      <w:r>
        <w:tab/>
      </w:r>
      <w:r>
        <w:tab/>
      </w:r>
      <w:r>
        <w:tab/>
        <w:t>Meet and greet</w:t>
      </w:r>
    </w:p>
    <w:p w14:paraId="7B054BD7" w14:textId="77777777" w:rsidR="00335E0B" w:rsidRDefault="00335E0B" w:rsidP="00521FFC">
      <w:pPr>
        <w:pStyle w:val="NoSpacing"/>
      </w:pPr>
      <w:r>
        <w:tab/>
      </w:r>
      <w:r>
        <w:tab/>
      </w:r>
      <w:r>
        <w:tab/>
        <w:t>7 pm for dinner</w:t>
      </w:r>
    </w:p>
    <w:p w14:paraId="153B7FC7" w14:textId="77777777" w:rsidR="00F05421" w:rsidRDefault="00F05421" w:rsidP="00521FFC">
      <w:pPr>
        <w:pStyle w:val="NoSpacing"/>
      </w:pPr>
      <w:r>
        <w:t>SATURDAY</w:t>
      </w:r>
      <w:r>
        <w:tab/>
      </w:r>
      <w:r>
        <w:tab/>
        <w:t>Breakfast</w:t>
      </w:r>
    </w:p>
    <w:p w14:paraId="26A1B4C2" w14:textId="77777777" w:rsidR="00F05421" w:rsidRDefault="00F05421" w:rsidP="00521FFC">
      <w:pPr>
        <w:pStyle w:val="NoSpacing"/>
      </w:pPr>
      <w:r>
        <w:tab/>
      </w:r>
      <w:r>
        <w:tab/>
      </w:r>
      <w:r>
        <w:tab/>
        <w:t>Day Ride including lunch</w:t>
      </w:r>
    </w:p>
    <w:p w14:paraId="24A04A8C" w14:textId="77777777" w:rsidR="00F05421" w:rsidRDefault="00F05421" w:rsidP="00521FFC">
      <w:pPr>
        <w:pStyle w:val="NoSpacing"/>
      </w:pPr>
      <w:r>
        <w:tab/>
      </w:r>
      <w:r>
        <w:tab/>
      </w:r>
      <w:r>
        <w:tab/>
        <w:t>Dinner and fancy dress party</w:t>
      </w:r>
    </w:p>
    <w:p w14:paraId="3458AF0F" w14:textId="77777777" w:rsidR="00F05421" w:rsidRDefault="00F05421" w:rsidP="00521FFC">
      <w:pPr>
        <w:pStyle w:val="NoSpacing"/>
      </w:pPr>
      <w:r>
        <w:t>SUNDAY</w:t>
      </w:r>
      <w:r>
        <w:tab/>
      </w:r>
      <w:r>
        <w:tab/>
        <w:t>Breakfast</w:t>
      </w:r>
    </w:p>
    <w:p w14:paraId="49408FE4" w14:textId="77777777" w:rsidR="00F05421" w:rsidRDefault="00F05421" w:rsidP="00521FFC">
      <w:pPr>
        <w:pStyle w:val="NoSpacing"/>
      </w:pPr>
      <w:r>
        <w:tab/>
      </w:r>
      <w:r>
        <w:tab/>
      </w:r>
      <w:r>
        <w:tab/>
        <w:t>2 hour ride</w:t>
      </w:r>
    </w:p>
    <w:p w14:paraId="4CDCF592" w14:textId="77777777" w:rsidR="00F05421" w:rsidRDefault="00F05421" w:rsidP="00521FFC">
      <w:pPr>
        <w:pStyle w:val="NoSpacing"/>
      </w:pPr>
      <w:r>
        <w:tab/>
      </w:r>
      <w:r>
        <w:tab/>
      </w:r>
      <w:r>
        <w:tab/>
        <w:t>Lunch</w:t>
      </w:r>
    </w:p>
    <w:sectPr w:rsidR="00F05421" w:rsidSect="00327FB0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FC"/>
    <w:rsid w:val="000E069C"/>
    <w:rsid w:val="00110068"/>
    <w:rsid w:val="0018664C"/>
    <w:rsid w:val="001A6E16"/>
    <w:rsid w:val="001D219A"/>
    <w:rsid w:val="002C2F26"/>
    <w:rsid w:val="002E13A7"/>
    <w:rsid w:val="00327FB0"/>
    <w:rsid w:val="00335E0B"/>
    <w:rsid w:val="00521FFC"/>
    <w:rsid w:val="005B2B4A"/>
    <w:rsid w:val="00652D35"/>
    <w:rsid w:val="0068142A"/>
    <w:rsid w:val="007E122E"/>
    <w:rsid w:val="00854F09"/>
    <w:rsid w:val="009C5356"/>
    <w:rsid w:val="00A129B7"/>
    <w:rsid w:val="00B22E87"/>
    <w:rsid w:val="00BC0FF0"/>
    <w:rsid w:val="00C05BB8"/>
    <w:rsid w:val="00D564B4"/>
    <w:rsid w:val="00DF75D8"/>
    <w:rsid w:val="00E3379B"/>
    <w:rsid w:val="00EB117A"/>
    <w:rsid w:val="00F0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BFF8"/>
  <w15:docId w15:val="{92DD162E-D795-45C9-AF88-99AFD408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58F4CC73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Melissa Williams</cp:lastModifiedBy>
  <cp:revision>4</cp:revision>
  <cp:lastPrinted>2016-01-11T03:38:00Z</cp:lastPrinted>
  <dcterms:created xsi:type="dcterms:W3CDTF">2018-02-20T19:57:00Z</dcterms:created>
  <dcterms:modified xsi:type="dcterms:W3CDTF">2019-03-20T01:32:00Z</dcterms:modified>
</cp:coreProperties>
</file>